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4" w:rsidRPr="00542D24" w:rsidRDefault="00897D43" w:rsidP="00542D24">
      <w:pPr>
        <w:pStyle w:val="Title"/>
      </w:pPr>
      <w:r>
        <w:t>SRO Schedule for Boyd’s Creek Elementary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622"/>
        <w:gridCol w:w="6448"/>
      </w:tblGrid>
      <w:tr w:rsidR="00135D04" w:rsidTr="0064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886114" w:rsidRDefault="00344393" w:rsidP="00344393">
            <w:r>
              <w:t>Daily Schedule</w:t>
            </w:r>
          </w:p>
        </w:tc>
        <w:tc>
          <w:tcPr>
            <w:tcW w:w="6448" w:type="dxa"/>
          </w:tcPr>
          <w:p w:rsidR="00135D04" w:rsidRPr="00886114" w:rsidRDefault="00135D04" w:rsidP="00344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0730-0800</w:t>
            </w:r>
          </w:p>
        </w:tc>
        <w:tc>
          <w:tcPr>
            <w:tcW w:w="6448" w:type="dxa"/>
          </w:tcPr>
          <w:p w:rsidR="00135D04" w:rsidRPr="004B1241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car rider traffic.  Help students out of the vehicles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0800-0900</w:t>
            </w:r>
          </w:p>
        </w:tc>
        <w:tc>
          <w:tcPr>
            <w:tcW w:w="6448" w:type="dxa"/>
          </w:tcPr>
          <w:p w:rsidR="00135D04" w:rsidRPr="004B1241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all doors to make sure they are secure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0900-1000</w:t>
            </w:r>
          </w:p>
        </w:tc>
        <w:tc>
          <w:tcPr>
            <w:tcW w:w="6448" w:type="dxa"/>
          </w:tcPr>
          <w:p w:rsidR="00135D04" w:rsidRPr="004B1241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perimeter of school and track area.  View  cameras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1000-1230</w:t>
            </w:r>
          </w:p>
        </w:tc>
        <w:tc>
          <w:tcPr>
            <w:tcW w:w="6448" w:type="dxa"/>
          </w:tcPr>
          <w:p w:rsidR="00135D04" w:rsidRPr="004B1241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cameras and frequently check cafeteria.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1230-1330</w:t>
            </w:r>
          </w:p>
        </w:tc>
        <w:tc>
          <w:tcPr>
            <w:tcW w:w="6448" w:type="dxa"/>
          </w:tcPr>
          <w:p w:rsidR="00135D04" w:rsidRPr="004B1241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doors while looking for students in classrooms for Just Busted award.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1330-1400</w:t>
            </w:r>
          </w:p>
        </w:tc>
        <w:tc>
          <w:tcPr>
            <w:tcW w:w="6448" w:type="dxa"/>
          </w:tcPr>
          <w:p w:rsidR="00135D04" w:rsidRPr="004B1241" w:rsidRDefault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perimeter of school and track area.  View  cameras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1415-1430</w:t>
            </w:r>
          </w:p>
        </w:tc>
        <w:tc>
          <w:tcPr>
            <w:tcW w:w="6448" w:type="dxa"/>
          </w:tcPr>
          <w:p w:rsidR="00135D04" w:rsidRPr="00956982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Susan or Trish in the office will call for students who received a Just Busted award and have </w:t>
            </w:r>
            <w:proofErr w:type="gramStart"/>
            <w:r>
              <w:t>them</w:t>
            </w:r>
            <w:proofErr w:type="gramEnd"/>
            <w:r>
              <w:t xml:space="preserve"> come to my desk for their treat and for pictures.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344393" w:rsidP="00344393">
            <w:r>
              <w:t>1500-1530</w:t>
            </w:r>
          </w:p>
        </w:tc>
        <w:tc>
          <w:tcPr>
            <w:tcW w:w="6448" w:type="dxa"/>
          </w:tcPr>
          <w:p w:rsidR="00135D04" w:rsidRPr="00956982" w:rsidRDefault="00344393" w:rsidP="0034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car rider traffic.  Stand at the #1 circle and help students get into cars.  Go 10-7 at 1530.</w:t>
            </w:r>
          </w:p>
        </w:tc>
      </w:tr>
    </w:tbl>
    <w:p w:rsidR="00344393" w:rsidRDefault="00344393"/>
    <w:p w:rsidR="00897D43" w:rsidRDefault="00344393">
      <w:r>
        <w:t>Steve Allen</w:t>
      </w:r>
      <w:r w:rsidR="00AE1E05">
        <w:t xml:space="preserve">, </w:t>
      </w:r>
      <w:r w:rsidR="00897D43">
        <w:t>Janitor</w:t>
      </w:r>
      <w:r w:rsidR="00AE1E05">
        <w:t xml:space="preserve">, </w:t>
      </w:r>
      <w:r w:rsidR="000D5E72">
        <w:t xml:space="preserve">helps keep check on all doors and bathrooms </w:t>
      </w:r>
      <w:r w:rsidR="00AE1E05">
        <w:t>and informs me of any issues.</w:t>
      </w:r>
    </w:p>
    <w:p w:rsidR="00897D43" w:rsidRDefault="00897D43">
      <w:r>
        <w:t xml:space="preserve">Tina Cogan, </w:t>
      </w:r>
      <w:proofErr w:type="spellStart"/>
      <w:r>
        <w:t>Asst</w:t>
      </w:r>
      <w:proofErr w:type="spellEnd"/>
      <w:r>
        <w:t xml:space="preserve"> Principal</w:t>
      </w:r>
    </w:p>
    <w:p w:rsidR="003C175A" w:rsidRDefault="003C175A">
      <w:r>
        <w:t>Kim Grosser, Principal</w:t>
      </w:r>
    </w:p>
    <w:p w:rsidR="00897D43" w:rsidRDefault="00897D43">
      <w:r>
        <w:t>Trish Simpson- Secretary</w:t>
      </w:r>
    </w:p>
    <w:p w:rsidR="00897D43" w:rsidRDefault="00897D43">
      <w:r>
        <w:t xml:space="preserve">Susan </w:t>
      </w:r>
      <w:proofErr w:type="spellStart"/>
      <w:r>
        <w:t>Suptin</w:t>
      </w:r>
      <w:proofErr w:type="spellEnd"/>
      <w:r>
        <w:t>- Secretary</w:t>
      </w:r>
    </w:p>
    <w:p w:rsidR="00897D43" w:rsidRDefault="00897D43" w:rsidP="00897D43">
      <w:r>
        <w:tab/>
        <w:t xml:space="preserve">*Both </w:t>
      </w:r>
      <w:r w:rsidR="003C175A">
        <w:t xml:space="preserve">Trish and Susan </w:t>
      </w:r>
      <w:r>
        <w:t>can help with getting info on students and parents in the event it is needed.</w:t>
      </w:r>
    </w:p>
    <w:p w:rsidR="003C175A" w:rsidRDefault="003C175A" w:rsidP="00897D43"/>
    <w:p w:rsidR="003C175A" w:rsidRDefault="003C175A" w:rsidP="00897D43">
      <w:r>
        <w:t xml:space="preserve">Mrs. Grosser and Mrs. Cogan are the ones to go to in case of an emergency.  </w:t>
      </w:r>
    </w:p>
    <w:p w:rsidR="003C175A" w:rsidRDefault="003C175A" w:rsidP="00897D43">
      <w:r>
        <w:t>See school emergency plans included in the SRO folder.</w:t>
      </w:r>
    </w:p>
    <w:p w:rsidR="003C175A" w:rsidRDefault="003C175A" w:rsidP="00897D43"/>
    <w:p w:rsidR="003C175A" w:rsidRDefault="003C175A" w:rsidP="00897D43">
      <w:r>
        <w:t>If any questions, see Mrs. Cogan or Mrs. Grosser.</w:t>
      </w:r>
    </w:p>
    <w:p w:rsidR="003C175A" w:rsidRDefault="003C175A" w:rsidP="00897D43"/>
    <w:p w:rsidR="003C175A" w:rsidRDefault="003C175A" w:rsidP="00897D43"/>
    <w:p w:rsidR="003C175A" w:rsidRDefault="003C175A" w:rsidP="00897D43"/>
    <w:p w:rsidR="00135D04" w:rsidRDefault="00BB7C13" w:rsidP="00897D43">
      <w:r>
        <w:br w:type="page"/>
      </w:r>
      <w:bookmarkStart w:id="0" w:name="_GoBack"/>
      <w:bookmarkEnd w:id="0"/>
    </w:p>
    <w:sectPr w:rsidR="00135D0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CD" w:rsidRDefault="004529CD">
      <w:pPr>
        <w:spacing w:before="0" w:after="0"/>
      </w:pPr>
      <w:r>
        <w:separator/>
      </w:r>
    </w:p>
  </w:endnote>
  <w:endnote w:type="continuationSeparator" w:id="0">
    <w:p w:rsidR="004529CD" w:rsidRDefault="00452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CD" w:rsidRDefault="004529CD">
      <w:pPr>
        <w:spacing w:before="0" w:after="0"/>
      </w:pPr>
      <w:r>
        <w:separator/>
      </w:r>
    </w:p>
  </w:footnote>
  <w:footnote w:type="continuationSeparator" w:id="0">
    <w:p w:rsidR="004529CD" w:rsidRDefault="00452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A47897"/>
    <w:multiLevelType w:val="hybridMultilevel"/>
    <w:tmpl w:val="6CAC7D06"/>
    <w:lvl w:ilvl="0" w:tplc="978A1622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93"/>
    <w:rsid w:val="0000661C"/>
    <w:rsid w:val="000104DF"/>
    <w:rsid w:val="000D02C7"/>
    <w:rsid w:val="000D5E72"/>
    <w:rsid w:val="00135D04"/>
    <w:rsid w:val="001617BA"/>
    <w:rsid w:val="001F077F"/>
    <w:rsid w:val="00283D71"/>
    <w:rsid w:val="002A62F6"/>
    <w:rsid w:val="002C6A0C"/>
    <w:rsid w:val="00305ED7"/>
    <w:rsid w:val="00313041"/>
    <w:rsid w:val="00344393"/>
    <w:rsid w:val="00361272"/>
    <w:rsid w:val="00363161"/>
    <w:rsid w:val="00366447"/>
    <w:rsid w:val="003C175A"/>
    <w:rsid w:val="004529CD"/>
    <w:rsid w:val="004B1241"/>
    <w:rsid w:val="00542D24"/>
    <w:rsid w:val="005542EB"/>
    <w:rsid w:val="005757B6"/>
    <w:rsid w:val="00585A39"/>
    <w:rsid w:val="0064080C"/>
    <w:rsid w:val="0069285D"/>
    <w:rsid w:val="006D000C"/>
    <w:rsid w:val="007467BD"/>
    <w:rsid w:val="00796126"/>
    <w:rsid w:val="0083786F"/>
    <w:rsid w:val="00886114"/>
    <w:rsid w:val="00897D43"/>
    <w:rsid w:val="00956982"/>
    <w:rsid w:val="00AE1E05"/>
    <w:rsid w:val="00BB7C13"/>
    <w:rsid w:val="00BF1893"/>
    <w:rsid w:val="00BF29B5"/>
    <w:rsid w:val="00C35606"/>
    <w:rsid w:val="00C51F21"/>
    <w:rsid w:val="00C53D04"/>
    <w:rsid w:val="00C76D33"/>
    <w:rsid w:val="00C96180"/>
    <w:rsid w:val="00CC547C"/>
    <w:rsid w:val="00CF2A32"/>
    <w:rsid w:val="00EE6F7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AFE45"/>
  <w15:docId w15:val="{F7642AC0-7689-4DF6-92CE-852294B9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hutchens\AppData\Roaming\Microsoft\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B"/>
    <w:rsid w:val="00C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5A4C584A840819DDC61C8CBF61560">
    <w:name w:val="5D85A4C584A840819DDC61C8CBF61560"/>
  </w:style>
  <w:style w:type="paragraph" w:customStyle="1" w:styleId="D0636798AA57460CBADB97E8FC6C7C48">
    <w:name w:val="D0636798AA57460CBADB97E8FC6C7C48"/>
  </w:style>
  <w:style w:type="paragraph" w:customStyle="1" w:styleId="A9197CC6A4644AC2BEE3EDCB8D89602E">
    <w:name w:val="A9197CC6A4644AC2BEE3EDCB8D89602E"/>
  </w:style>
  <w:style w:type="paragraph" w:customStyle="1" w:styleId="BE1ABD36B320409A9294B2D61295DE2F">
    <w:name w:val="BE1ABD36B320409A9294B2D61295DE2F"/>
  </w:style>
  <w:style w:type="paragraph" w:customStyle="1" w:styleId="60AE1EE5D4D943CC9142D8C6DB1CC0D7">
    <w:name w:val="60AE1EE5D4D943CC9142D8C6DB1CC0D7"/>
  </w:style>
  <w:style w:type="paragraph" w:customStyle="1" w:styleId="7249416F45BB4E5FAA4BD7D56B6415F1">
    <w:name w:val="7249416F45BB4E5FAA4BD7D56B6415F1"/>
  </w:style>
  <w:style w:type="paragraph" w:customStyle="1" w:styleId="B25AD89B3FB64EFE8D650C5E444A96B6">
    <w:name w:val="B25AD89B3FB64EFE8D650C5E444A96B6"/>
  </w:style>
  <w:style w:type="paragraph" w:customStyle="1" w:styleId="2977600812E141DDBA4D34709383B15A">
    <w:name w:val="2977600812E141DDBA4D34709383B15A"/>
  </w:style>
  <w:style w:type="paragraph" w:customStyle="1" w:styleId="41B3BC0A21E84790BA791A276552048E">
    <w:name w:val="41B3BC0A21E84790BA791A276552048E"/>
  </w:style>
  <w:style w:type="paragraph" w:customStyle="1" w:styleId="3AF6283619E846D0B5AAEA669CC312D8">
    <w:name w:val="3AF6283619E846D0B5AAEA669CC312D8"/>
  </w:style>
  <w:style w:type="paragraph" w:customStyle="1" w:styleId="B1729E8C1AA74AC3954D27FB22FA19E3">
    <w:name w:val="B1729E8C1AA74AC3954D27FB22FA19E3"/>
  </w:style>
  <w:style w:type="paragraph" w:customStyle="1" w:styleId="22A9AD7A0C03464E81FD46459451152D">
    <w:name w:val="22A9AD7A0C03464E81FD46459451152D"/>
  </w:style>
  <w:style w:type="paragraph" w:customStyle="1" w:styleId="AE3F46B5F1A742C783D37E524AB4E224">
    <w:name w:val="AE3F46B5F1A742C783D37E524AB4E224"/>
  </w:style>
  <w:style w:type="paragraph" w:customStyle="1" w:styleId="92377F0E248B413B94FC9F2D37FCEE7D">
    <w:name w:val="92377F0E248B413B94FC9F2D37FCEE7D"/>
  </w:style>
  <w:style w:type="paragraph" w:customStyle="1" w:styleId="2F4CE70B37AD4050B74D2BD54A901614">
    <w:name w:val="2F4CE70B37AD4050B74D2BD54A901614"/>
  </w:style>
  <w:style w:type="paragraph" w:customStyle="1" w:styleId="07E7F7F1D9E84FA39E3441DB6A75CC17">
    <w:name w:val="07E7F7F1D9E84FA39E3441DB6A75CC17"/>
  </w:style>
  <w:style w:type="paragraph" w:customStyle="1" w:styleId="4572A55975C844BBAC2917EA244BDBA4">
    <w:name w:val="4572A55975C844BBAC2917EA244BDBA4"/>
  </w:style>
  <w:style w:type="paragraph" w:customStyle="1" w:styleId="8F1A1D09770844F09F62DFCDCF826C8D">
    <w:name w:val="8F1A1D09770844F09F62DFCDCF826C8D"/>
  </w:style>
  <w:style w:type="paragraph" w:customStyle="1" w:styleId="1629F9B9848A41BCB93FB37855C04AC5">
    <w:name w:val="1629F9B9848A41BCB93FB37855C04AC5"/>
  </w:style>
  <w:style w:type="paragraph" w:customStyle="1" w:styleId="807A5F3502484886925BE734237E38D0">
    <w:name w:val="807A5F3502484886925BE734237E38D0"/>
  </w:style>
  <w:style w:type="paragraph" w:customStyle="1" w:styleId="991D4DB073514B6DA67E2AAC864BC46D">
    <w:name w:val="991D4DB073514B6DA67E2AAC864BC46D"/>
  </w:style>
  <w:style w:type="paragraph" w:customStyle="1" w:styleId="6085D034243B4CB4916320E1C92AC09C">
    <w:name w:val="6085D034243B4CB4916320E1C92AC09C"/>
  </w:style>
  <w:style w:type="paragraph" w:customStyle="1" w:styleId="C51FE9BD78BC479CAEE89D93C21523A2">
    <w:name w:val="C51FE9BD78BC479CAEE89D93C21523A2"/>
  </w:style>
  <w:style w:type="paragraph" w:customStyle="1" w:styleId="B91E290D1A8240ACAE51FDE190D4E1A2">
    <w:name w:val="B91E290D1A8240ACAE51FDE190D4E1A2"/>
  </w:style>
  <w:style w:type="paragraph" w:customStyle="1" w:styleId="0A90E4550000401399A5AEC23F29B852">
    <w:name w:val="0A90E4550000401399A5AEC23F29B852"/>
  </w:style>
  <w:style w:type="paragraph" w:customStyle="1" w:styleId="FEFAEA2B7B9F42E6859E398F107B0D31">
    <w:name w:val="FEFAEA2B7B9F42E6859E398F107B0D31"/>
  </w:style>
  <w:style w:type="paragraph" w:customStyle="1" w:styleId="E2F387D05A094C2980447DCD35617407">
    <w:name w:val="E2F387D05A094C2980447DCD35617407"/>
  </w:style>
  <w:style w:type="paragraph" w:customStyle="1" w:styleId="89E827F649E640BFADBE5940A67FE1B8">
    <w:name w:val="89E827F649E640BFADBE5940A67FE1B8"/>
  </w:style>
  <w:style w:type="paragraph" w:customStyle="1" w:styleId="B19904B40E6C4DEDAE102BAB5BB38C26">
    <w:name w:val="B19904B40E6C4DEDAE102BAB5BB38C26"/>
  </w:style>
  <w:style w:type="paragraph" w:customStyle="1" w:styleId="BF840A3CAFF144B38CA16EEE914D5F9A">
    <w:name w:val="BF840A3CAFF144B38CA16EEE914D5F9A"/>
  </w:style>
  <w:style w:type="paragraph" w:customStyle="1" w:styleId="AA4DCEC84CBB492C86504ECBF9D2522D">
    <w:name w:val="AA4DCEC84CBB492C86504ECBF9D2522D"/>
  </w:style>
  <w:style w:type="paragraph" w:customStyle="1" w:styleId="7A5042AEE8D9462E97B4A0D2CD6674B5">
    <w:name w:val="7A5042AEE8D9462E97B4A0D2CD6674B5"/>
  </w:style>
  <w:style w:type="paragraph" w:customStyle="1" w:styleId="2B5098EA0BB648B7B2D057A768FCBC3D">
    <w:name w:val="2B5098EA0BB648B7B2D057A768FCBC3D"/>
  </w:style>
  <w:style w:type="paragraph" w:customStyle="1" w:styleId="96C8AFD30159482EA3E6A0AC8CA8481A">
    <w:name w:val="96C8AFD30159482EA3E6A0AC8CA8481A"/>
  </w:style>
  <w:style w:type="paragraph" w:customStyle="1" w:styleId="4D0B55783840443F808593CCD3E64FF6">
    <w:name w:val="4D0B55783840443F808593CCD3E64FF6"/>
  </w:style>
  <w:style w:type="paragraph" w:customStyle="1" w:styleId="E976188497E24494BCF4408421DA2F78">
    <w:name w:val="E976188497E24494BCF4408421DA2F78"/>
  </w:style>
  <w:style w:type="paragraph" w:customStyle="1" w:styleId="B85555888E294AAF81EB3CDB2D47B05D">
    <w:name w:val="B85555888E294AAF81EB3CDB2D47B05D"/>
  </w:style>
  <w:style w:type="paragraph" w:customStyle="1" w:styleId="5496155A9DA5464BADA59014A47AA933">
    <w:name w:val="5496155A9DA5464BADA59014A47AA933"/>
  </w:style>
  <w:style w:type="paragraph" w:customStyle="1" w:styleId="9BB7A02F175146E4A75BE19F61BC324A">
    <w:name w:val="9BB7A02F175146E4A75BE19F61BC324A"/>
  </w:style>
  <w:style w:type="paragraph" w:customStyle="1" w:styleId="F68A2CA2CE6744C19FEB0862FE58548F">
    <w:name w:val="F68A2CA2CE6744C19FEB0862FE58548F"/>
  </w:style>
  <w:style w:type="paragraph" w:customStyle="1" w:styleId="57A4A090FFB84722904A46CC3E8FF936">
    <w:name w:val="57A4A090FFB84722904A46CC3E8FF936"/>
  </w:style>
  <w:style w:type="paragraph" w:customStyle="1" w:styleId="87E007C066DD4D5CABFFBCF2BDB525AA">
    <w:name w:val="87E007C066DD4D5CABFFBCF2BDB525AA"/>
  </w:style>
  <w:style w:type="paragraph" w:customStyle="1" w:styleId="85F236A9E805419FA8629BB6320C354C">
    <w:name w:val="85F236A9E805419FA8629BB6320C354C"/>
  </w:style>
  <w:style w:type="paragraph" w:customStyle="1" w:styleId="2EF57606BF6B40FD9A0D706DCE30FB64">
    <w:name w:val="2EF57606BF6B40FD9A0D706DCE30FB64"/>
  </w:style>
  <w:style w:type="paragraph" w:customStyle="1" w:styleId="2C91C84EB07E4BE19C1A168A8DE8769F">
    <w:name w:val="2C91C84EB07E4BE19C1A168A8DE8769F"/>
  </w:style>
  <w:style w:type="paragraph" w:customStyle="1" w:styleId="C9E2EF46B96548A1B77E3F6D639B5D00">
    <w:name w:val="C9E2EF46B96548A1B77E3F6D639B5D00"/>
  </w:style>
  <w:style w:type="paragraph" w:customStyle="1" w:styleId="572C3E2D0AF34108844877394B43FAC2">
    <w:name w:val="572C3E2D0AF34108844877394B43FAC2"/>
  </w:style>
  <w:style w:type="paragraph" w:customStyle="1" w:styleId="98BA65A3C2FB43D58A626016039D7580">
    <w:name w:val="98BA65A3C2FB43D58A626016039D7580"/>
  </w:style>
  <w:style w:type="paragraph" w:customStyle="1" w:styleId="9018CAC1C5EF4A4AB8DDB79C2CB5B5EF">
    <w:name w:val="9018CAC1C5EF4A4AB8DDB79C2CB5B5EF"/>
  </w:style>
  <w:style w:type="paragraph" w:customStyle="1" w:styleId="5B5BD4EEBB194F4DB6399145FA519014">
    <w:name w:val="5B5BD4EEBB194F4DB6399145FA519014"/>
  </w:style>
  <w:style w:type="paragraph" w:customStyle="1" w:styleId="C6B8E88ED6F34499AEF279FEF1E56D3C">
    <w:name w:val="C6B8E88ED6F34499AEF279FEF1E56D3C"/>
  </w:style>
  <w:style w:type="paragraph" w:customStyle="1" w:styleId="8518862AC64A4349B7667D73F4196950">
    <w:name w:val="8518862AC64A4349B7667D73F4196950"/>
  </w:style>
  <w:style w:type="paragraph" w:customStyle="1" w:styleId="9523D954B59645DF897E235F7D933A15">
    <w:name w:val="9523D954B59645DF897E235F7D933A15"/>
  </w:style>
  <w:style w:type="paragraph" w:customStyle="1" w:styleId="FC9239EA6A8E483EAD1F403696EBEF70">
    <w:name w:val="FC9239EA6A8E483EAD1F403696EBEF70"/>
  </w:style>
  <w:style w:type="paragraph" w:customStyle="1" w:styleId="FB7C294D5363482CAA58F59671D2243B">
    <w:name w:val="FB7C294D5363482CAA58F59671D2243B"/>
  </w:style>
  <w:style w:type="paragraph" w:customStyle="1" w:styleId="BAA8E3B11C524EE2B277750D65C5D26D">
    <w:name w:val="BAA8E3B11C524EE2B277750D65C5D26D"/>
  </w:style>
  <w:style w:type="paragraph" w:customStyle="1" w:styleId="9A2631007218472484587D46CD094CCE">
    <w:name w:val="9A2631007218472484587D46CD094CCE"/>
  </w:style>
  <w:style w:type="paragraph" w:customStyle="1" w:styleId="7BE1198C11D54A8EB662FFA1EC10A1FE">
    <w:name w:val="7BE1198C11D54A8EB662FFA1EC10A1FE"/>
  </w:style>
  <w:style w:type="paragraph" w:customStyle="1" w:styleId="30BAB0B79B4C48EE9A0C74BA7ED3E427">
    <w:name w:val="30BAB0B79B4C48EE9A0C74BA7ED3E427"/>
  </w:style>
  <w:style w:type="paragraph" w:customStyle="1" w:styleId="80C8F09FDDE6464393CDEFFBE510D733">
    <w:name w:val="80C8F09FDDE6464393CDEFFBE510D733"/>
  </w:style>
  <w:style w:type="paragraph" w:customStyle="1" w:styleId="149B357774804DCAA5EEEB66C9DED045">
    <w:name w:val="149B357774804DCAA5EEEB66C9DED045"/>
  </w:style>
  <w:style w:type="paragraph" w:customStyle="1" w:styleId="60382BC1D27742ABB0E5D6D63F627B07">
    <w:name w:val="60382BC1D27742ABB0E5D6D63F627B07"/>
  </w:style>
  <w:style w:type="paragraph" w:customStyle="1" w:styleId="278B17F706694CB6B9DD2F56C7451653">
    <w:name w:val="278B17F706694CB6B9DD2F56C7451653"/>
  </w:style>
  <w:style w:type="paragraph" w:customStyle="1" w:styleId="0365E1AFBFD8450AA6859F8DD56952E8">
    <w:name w:val="0365E1AFBFD8450AA6859F8DD56952E8"/>
  </w:style>
  <w:style w:type="paragraph" w:customStyle="1" w:styleId="CCDA4105AA58400881CB0B3D272E3655">
    <w:name w:val="CCDA4105AA58400881CB0B3D272E3655"/>
  </w:style>
  <w:style w:type="paragraph" w:customStyle="1" w:styleId="DECF3FD320BC420392551CEF60978B7E">
    <w:name w:val="DECF3FD320BC420392551CEF60978B7E"/>
  </w:style>
  <w:style w:type="paragraph" w:customStyle="1" w:styleId="A8525EDAC95D4F848468D1D3EC4E6573">
    <w:name w:val="A8525EDAC95D4F848468D1D3EC4E6573"/>
  </w:style>
  <w:style w:type="paragraph" w:customStyle="1" w:styleId="921DEF80E10745CB9FE66C54850C4B00">
    <w:name w:val="921DEF80E10745CB9FE66C54850C4B00"/>
  </w:style>
  <w:style w:type="paragraph" w:customStyle="1" w:styleId="C14B2C02FB274B4B906E21975FF9A361">
    <w:name w:val="C14B2C02FB274B4B906E21975FF9A361"/>
  </w:style>
  <w:style w:type="paragraph" w:customStyle="1" w:styleId="8DE8758B33844268AD030167A0ACC4F0">
    <w:name w:val="8DE8758B33844268AD030167A0ACC4F0"/>
  </w:style>
  <w:style w:type="paragraph" w:customStyle="1" w:styleId="CD1A539F6AB24845B4FCE6A320C23F6F">
    <w:name w:val="CD1A539F6AB24845B4FCE6A320C23F6F"/>
  </w:style>
  <w:style w:type="paragraph" w:customStyle="1" w:styleId="E28D6145E06D474098086E8F0DE65207">
    <w:name w:val="E28D6145E06D474098086E8F0DE65207"/>
  </w:style>
  <w:style w:type="paragraph" w:customStyle="1" w:styleId="86051F0E5B9E48F19AC5CE0E2ADCE163">
    <w:name w:val="86051F0E5B9E48F19AC5CE0E2ADCE163"/>
  </w:style>
  <w:style w:type="paragraph" w:customStyle="1" w:styleId="A4D5C653F2154608B7C2DC9AFAA00A93">
    <w:name w:val="A4D5C653F2154608B7C2DC9AFAA00A93"/>
  </w:style>
  <w:style w:type="paragraph" w:customStyle="1" w:styleId="E25E30CDC9C4439B9E1E7378E84FFB2F">
    <w:name w:val="E25E30CDC9C4439B9E1E7378E84FFB2F"/>
  </w:style>
  <w:style w:type="paragraph" w:customStyle="1" w:styleId="3E4576241FC5404BB4F89681353E7984">
    <w:name w:val="3E4576241FC5404BB4F89681353E7984"/>
  </w:style>
  <w:style w:type="paragraph" w:customStyle="1" w:styleId="9031BADEB8FD41E0B7985D2554440424">
    <w:name w:val="9031BADEB8FD41E0B7985D2554440424"/>
  </w:style>
  <w:style w:type="paragraph" w:customStyle="1" w:styleId="D9C1034ED7224DFAA866752E68B6DFD5">
    <w:name w:val="D9C1034ED7224DFAA866752E68B6DFD5"/>
  </w:style>
  <w:style w:type="paragraph" w:customStyle="1" w:styleId="99FC3677B7E4459DBC8D105385C80D55">
    <w:name w:val="99FC3677B7E4459DBC8D105385C80D55"/>
  </w:style>
  <w:style w:type="paragraph" w:customStyle="1" w:styleId="16F2191544C84C39B106F2AAA5FEB106">
    <w:name w:val="16F2191544C84C39B106F2AAA5FEB106"/>
  </w:style>
  <w:style w:type="paragraph" w:customStyle="1" w:styleId="96158BF95DA64515832D5DCC90B3EAE8">
    <w:name w:val="96158BF95DA64515832D5DCC90B3EAE8"/>
  </w:style>
  <w:style w:type="paragraph" w:customStyle="1" w:styleId="915AE8FB66EC4C01BC1E321FDCBBAD22">
    <w:name w:val="915AE8FB66EC4C01BC1E321FDCBBAD22"/>
  </w:style>
  <w:style w:type="paragraph" w:customStyle="1" w:styleId="2B14CB8394BC4DE5BD99415E2CB5D1B6">
    <w:name w:val="2B14CB8394BC4DE5BD99415E2CB5D1B6"/>
  </w:style>
  <w:style w:type="paragraph" w:customStyle="1" w:styleId="84AEAD9BA27F40F39FDC34CEA5292452">
    <w:name w:val="84AEAD9BA27F40F39FDC34CEA5292452"/>
  </w:style>
  <w:style w:type="paragraph" w:customStyle="1" w:styleId="4E32CD037C4F4DB3995B82D84343FA11">
    <w:name w:val="4E32CD037C4F4DB3995B82D84343FA11"/>
  </w:style>
  <w:style w:type="paragraph" w:customStyle="1" w:styleId="EDA61977E8444FCFB425023AA62A60FF">
    <w:name w:val="EDA61977E8444FCFB425023AA62A60FF"/>
  </w:style>
  <w:style w:type="paragraph" w:customStyle="1" w:styleId="B7AFA5FC7BF24946BD32E6F7C8CCADE5">
    <w:name w:val="B7AFA5FC7BF24946BD32E6F7C8CCADE5"/>
  </w:style>
  <w:style w:type="paragraph" w:customStyle="1" w:styleId="7FE08BD7E7F94911A2BE19CAA67D65EC">
    <w:name w:val="7FE08BD7E7F94911A2BE19CAA67D65EC"/>
  </w:style>
  <w:style w:type="paragraph" w:customStyle="1" w:styleId="6155EDEA7D60426197FF70C1BAFE7B62">
    <w:name w:val="6155EDEA7D60426197FF70C1BAFE7B62"/>
  </w:style>
  <w:style w:type="paragraph" w:customStyle="1" w:styleId="C9D4DEB011AD4A81BE93DC40EE1537BE">
    <w:name w:val="C9D4DEB011AD4A81BE93DC40EE1537BE"/>
  </w:style>
  <w:style w:type="paragraph" w:customStyle="1" w:styleId="6D51F636AEA540889227ED861D678297">
    <w:name w:val="6D51F636AEA540889227ED861D678297"/>
  </w:style>
  <w:style w:type="paragraph" w:customStyle="1" w:styleId="280087FAE0FC4677829D316BED9F42BA">
    <w:name w:val="280087FAE0FC4677829D316BED9F42BA"/>
  </w:style>
  <w:style w:type="paragraph" w:customStyle="1" w:styleId="DB44943E4F23493DB178F446AEA41BFF">
    <w:name w:val="DB44943E4F23493DB178F446AEA41BFF"/>
  </w:style>
  <w:style w:type="paragraph" w:customStyle="1" w:styleId="ACF36B4DB71F49A88F79B75948CBE3B9">
    <w:name w:val="ACF36B4DB71F49A88F79B75948CBE3B9"/>
  </w:style>
  <w:style w:type="paragraph" w:customStyle="1" w:styleId="DFD56F0908104316A6AFF9BAFF76FBD5">
    <w:name w:val="DFD56F0908104316A6AFF9BAFF76FBD5"/>
  </w:style>
  <w:style w:type="paragraph" w:customStyle="1" w:styleId="F9B7F555783C4DD18A34FC7D56B7561A">
    <w:name w:val="F9B7F555783C4DD18A34FC7D56B7561A"/>
  </w:style>
  <w:style w:type="paragraph" w:customStyle="1" w:styleId="7B429A76C80E470FA21D69D1B468CB0C">
    <w:name w:val="7B429A76C80E470FA21D69D1B468CB0C"/>
  </w:style>
  <w:style w:type="paragraph" w:customStyle="1" w:styleId="2B49DD61F75841F1BFDA27897A042693">
    <w:name w:val="2B49DD61F75841F1BFDA27897A042693"/>
  </w:style>
  <w:style w:type="paragraph" w:customStyle="1" w:styleId="A64EFF9A63FD48178530469C2F32DC38">
    <w:name w:val="A64EFF9A63FD48178530469C2F32DC38"/>
  </w:style>
  <w:style w:type="paragraph" w:customStyle="1" w:styleId="82A9894C898246EDA69DD83EA59A58C4">
    <w:name w:val="82A9894C898246EDA69DD83EA59A58C4"/>
  </w:style>
  <w:style w:type="paragraph" w:customStyle="1" w:styleId="5995D24860C8403B82DA92CDC6540461">
    <w:name w:val="5995D24860C8403B82DA92CDC6540461"/>
  </w:style>
  <w:style w:type="paragraph" w:customStyle="1" w:styleId="239016AFABC545ACAE63738997D37B1A">
    <w:name w:val="239016AFABC545ACAE63738997D37B1A"/>
  </w:style>
  <w:style w:type="paragraph" w:customStyle="1" w:styleId="00860AC26B9440C2885CA30AEBEFC475">
    <w:name w:val="00860AC26B9440C2885CA30AEBEFC475"/>
  </w:style>
  <w:style w:type="paragraph" w:customStyle="1" w:styleId="1A8F432D7F9F4C239CEE9763EB00063C">
    <w:name w:val="1A8F432D7F9F4C239CEE9763EB00063C"/>
  </w:style>
  <w:style w:type="paragraph" w:customStyle="1" w:styleId="AC5BB756F55A41E09BE5D99DACF4F57F">
    <w:name w:val="AC5BB756F55A41E09BE5D99DACF4F57F"/>
  </w:style>
  <w:style w:type="paragraph" w:customStyle="1" w:styleId="365B10098F7F4FE3839988AC8E735A0E">
    <w:name w:val="365B10098F7F4FE3839988AC8E735A0E"/>
  </w:style>
  <w:style w:type="paragraph" w:customStyle="1" w:styleId="04FB2AB6628B48FC8DC6F58035036EB3">
    <w:name w:val="04FB2AB6628B48FC8DC6F58035036EB3"/>
  </w:style>
  <w:style w:type="paragraph" w:customStyle="1" w:styleId="22914C77269B473ABF4BED6E631AF17A">
    <w:name w:val="22914C77269B473ABF4BED6E631AF17A"/>
  </w:style>
  <w:style w:type="paragraph" w:customStyle="1" w:styleId="7924D90D5AC74408999812A06B3E7B14">
    <w:name w:val="7924D90D5AC74408999812A06B3E7B14"/>
  </w:style>
  <w:style w:type="paragraph" w:customStyle="1" w:styleId="9391A30BC213463E9E195D1A80660156">
    <w:name w:val="9391A30BC213463E9E195D1A80660156"/>
  </w:style>
  <w:style w:type="paragraph" w:customStyle="1" w:styleId="0E3D24809F3040EDAE85C0D2CA03C0B5">
    <w:name w:val="0E3D24809F3040EDAE85C0D2CA03C0B5"/>
  </w:style>
  <w:style w:type="paragraph" w:customStyle="1" w:styleId="21634A0C4D6E4A16A467CBE22AFF3892">
    <w:name w:val="21634A0C4D6E4A16A467CBE22AFF3892"/>
  </w:style>
  <w:style w:type="paragraph" w:customStyle="1" w:styleId="27C4FAA257DD40CBA311F6A603D32494">
    <w:name w:val="27C4FAA257DD40CBA311F6A603D32494"/>
  </w:style>
  <w:style w:type="paragraph" w:customStyle="1" w:styleId="C918C785A9F64A488F52DB547C1CA7D9">
    <w:name w:val="C918C785A9F64A488F52DB547C1CA7D9"/>
  </w:style>
  <w:style w:type="paragraph" w:customStyle="1" w:styleId="087E106644CF45448F802ABED2FAE6E7">
    <w:name w:val="087E106644CF45448F802ABED2FAE6E7"/>
  </w:style>
  <w:style w:type="paragraph" w:customStyle="1" w:styleId="086B590F0C3946F99BEF32DA14181D3B">
    <w:name w:val="086B590F0C3946F99BEF32DA14181D3B"/>
  </w:style>
  <w:style w:type="paragraph" w:customStyle="1" w:styleId="2172BEA441454E6D9309B7B6B1E04046">
    <w:name w:val="2172BEA441454E6D9309B7B6B1E04046"/>
  </w:style>
  <w:style w:type="paragraph" w:customStyle="1" w:styleId="ED346C28CCF0498EB3193A8DAFB576E9">
    <w:name w:val="ED346C28CCF0498EB3193A8DAFB576E9"/>
  </w:style>
  <w:style w:type="paragraph" w:customStyle="1" w:styleId="2F1EB485E05046C79A4173402D9DF121">
    <w:name w:val="2F1EB485E05046C79A4173402D9DF121"/>
  </w:style>
  <w:style w:type="paragraph" w:customStyle="1" w:styleId="662164FFE56D4C6BA211FA10286D3AA1">
    <w:name w:val="662164FFE56D4C6BA211FA10286D3AA1"/>
  </w:style>
  <w:style w:type="paragraph" w:customStyle="1" w:styleId="EDDF67E788BB468E8F085C6F06CA8DAA">
    <w:name w:val="EDDF67E788BB468E8F085C6F06CA8DAA"/>
  </w:style>
  <w:style w:type="paragraph" w:customStyle="1" w:styleId="F20127FE99D54093918E6990CBB812FF">
    <w:name w:val="F20127FE99D54093918E6990CBB812FF"/>
  </w:style>
  <w:style w:type="paragraph" w:customStyle="1" w:styleId="6FCCC1AFA45A4D129712746CFBAB3A73">
    <w:name w:val="6FCCC1AFA45A4D129712746CFBAB3A73"/>
  </w:style>
  <w:style w:type="paragraph" w:customStyle="1" w:styleId="74E788A35CB34CFBB5DA3FBF8BD32B70">
    <w:name w:val="74E788A35CB34CFBB5DA3FBF8BD32B70"/>
  </w:style>
  <w:style w:type="paragraph" w:customStyle="1" w:styleId="DDEC9F19E63048BAA174988270E89775">
    <w:name w:val="DDEC9F19E63048BAA174988270E89775"/>
  </w:style>
  <w:style w:type="paragraph" w:customStyle="1" w:styleId="D05C7FCC93454E1B9F74CBADD69AADF4">
    <w:name w:val="D05C7FCC93454E1B9F74CBADD69AADF4"/>
  </w:style>
  <w:style w:type="paragraph" w:customStyle="1" w:styleId="E827BB338EB84A4EAB975DBBB54395ED">
    <w:name w:val="E827BB338EB84A4EAB975DBBB54395ED"/>
  </w:style>
  <w:style w:type="paragraph" w:customStyle="1" w:styleId="E32F842DFE9F456086DF7FB8B47C6B5E">
    <w:name w:val="E32F842DFE9F456086DF7FB8B47C6B5E"/>
  </w:style>
  <w:style w:type="paragraph" w:customStyle="1" w:styleId="D136B01B00214B959A5CBBA9FE339C9A">
    <w:name w:val="D136B01B00214B959A5CBBA9FE339C9A"/>
  </w:style>
  <w:style w:type="paragraph" w:customStyle="1" w:styleId="A209BBD8EBD74ADFBA3A96C509C37E06">
    <w:name w:val="A209BBD8EBD74ADFBA3A96C509C37E06"/>
  </w:style>
  <w:style w:type="paragraph" w:customStyle="1" w:styleId="E5AB368A0E844892B5EEE37201162FFE">
    <w:name w:val="E5AB368A0E844892B5EEE37201162FFE"/>
  </w:style>
  <w:style w:type="paragraph" w:customStyle="1" w:styleId="E51A32F85C094B0E844CBB0B64B5AAC8">
    <w:name w:val="E51A32F85C094B0E844CBB0B64B5AAC8"/>
  </w:style>
  <w:style w:type="paragraph" w:customStyle="1" w:styleId="A63A3DF9770F4E6DB57FA2F966F96D1E">
    <w:name w:val="A63A3DF9770F4E6DB57FA2F966F96D1E"/>
  </w:style>
  <w:style w:type="paragraph" w:customStyle="1" w:styleId="B11A3EBAAA2F4820BFD68B2F3713D930">
    <w:name w:val="B11A3EBAAA2F4820BFD68B2F3713D930"/>
  </w:style>
  <w:style w:type="paragraph" w:customStyle="1" w:styleId="8DD70C7E016F4E63A644EDDDB47C1EEC">
    <w:name w:val="8DD70C7E016F4E63A644EDDDB47C1EEC"/>
  </w:style>
  <w:style w:type="paragraph" w:customStyle="1" w:styleId="C61BD821337A4C8897F489EE3DE9F9E2">
    <w:name w:val="C61BD821337A4C8897F489EE3DE9F9E2"/>
  </w:style>
  <w:style w:type="paragraph" w:customStyle="1" w:styleId="E7A54012EAB148DAAA5137900F3DDB68">
    <w:name w:val="E7A54012EAB148DAAA5137900F3DD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145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Windows User</cp:lastModifiedBy>
  <cp:revision>6</cp:revision>
  <cp:lastPrinted>2003-07-10T16:26:00Z</cp:lastPrinted>
  <dcterms:created xsi:type="dcterms:W3CDTF">2020-03-04T13:07:00Z</dcterms:created>
  <dcterms:modified xsi:type="dcterms:W3CDTF">2020-03-04T15:32:00Z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