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1" w:rsidRPr="001A40CB" w:rsidRDefault="006513D5"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685800</wp:posOffset>
                </wp:positionV>
                <wp:extent cx="5648325" cy="980440"/>
                <wp:effectExtent l="9525" t="0" r="9525" b="635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325" cy="980440"/>
                          <a:chOff x="1674" y="1080"/>
                          <a:chExt cx="8895" cy="1544"/>
                        </a:xfrm>
                      </wpg:grpSpPr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748" y="1080"/>
                            <a:ext cx="8745" cy="1544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chemeClr val="accent6">
                              <a:lumMod val="100000"/>
                              <a:lumOff val="0"/>
                              <a:alpha val="39999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C9900">
                                    <a:alpha val="63921"/>
                                  </a:srgb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74" y="1254"/>
                            <a:ext cx="8895" cy="1187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64999"/>
                            </a:schemeClr>
                          </a:solidFill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05B97" w:rsidRPr="00F8245A" w:rsidRDefault="00995D92" w:rsidP="00AD70F5">
                              <w:pPr>
                                <w:pStyle w:val="Title1"/>
                              </w:pPr>
                              <w:r w:rsidRPr="00995D92">
                                <w:rPr>
                                  <w:sz w:val="40"/>
                                  <w:szCs w:val="40"/>
                                </w:rPr>
                                <w:t>Seymour Primary</w:t>
                              </w:r>
                              <w:r>
                                <w:t xml:space="preserve"> </w:t>
                              </w:r>
                              <w:r w:rsidRPr="00995D92">
                                <w:rPr>
                                  <w:sz w:val="40"/>
                                  <w:szCs w:val="40"/>
                                </w:rPr>
                                <w:t>Dai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ly 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54pt;width:444.75pt;height:77.2pt;z-index:251666944;mso-position-horizontal:center;mso-position-horizontal-relative:page;mso-position-vertical-relative:page" coordorigin="1674,1080" coordsize="8895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92ogMAACsKAAAOAAAAZHJzL2Uyb0RvYy54bWzEVttu4zYQfS/QfyD47kiUaVsS4ix27XVQ&#10;IG0DbPsBNEVdWolUSTpytui/d0jKcpygSJAWWz/Iw9tw5sycI11/OHYtehDaNEquMbmKMRKSq6KR&#10;1Rr/+stulmJkLJMFa5UUa/woDP5w8/1310Ofi0TVqi2ERuBEmnzo17i2ts+jyPBadMxcqV5IWCyV&#10;7piFoa6iQrMBvHdtlMTxMhqULnqtuDAGZrdhEd94/2UpuP25LI2wqF1jiM36p/bPvXtGN9csrzTr&#10;64aPYbB3RNGxRsKlk6stswwddPPCVddwrYwq7RVXXaTKsuHC5wDZkPhZNrdaHXqfS5UPVT/BBNA+&#10;w+ndbvlPD/caNQXUDiPJOiiRvxWRxGEz9FUOW251/6W/1yFBMO8U/93AcvR83Y2rsBnthx9VAf7Y&#10;wSqPzbHUnXMBWaOjL8HjVAJxtIjD5GJJ03mywIjDWpbGlI414jUU0h0jyxXFCFZJnE5rn8fjaZqN&#10;Z8mCUpdBxPJwr491jM0lBv1mzpCafwfpl5r1wlfKOLxGSJMTpB8BAr8FkXmA1W87YWoCoEiqTc1k&#10;JT5qrYZasAKiIj4JFy74DQfcwEA5XkWYrCjQ7wKqE87piv4TUCzvtbG3QnXIGWu814yLe9ZoX0X2&#10;cGes74RibBhW/IZR2bVAnAfWonQ+90kC8uNesE4u3UGj2qbYNW3rB47pYtNqBGehWTgX0i79Te2h&#10;gw4K8yR2P4cFy2He9YLfP06xtq9ZmJln8Bsr72XEOfd9cHFvK50rqVwcoU3CDAA05ueg8hT+MyMJ&#10;jT8l2Wy3TFczuqOLWbaK01lMsk/ZMqYZ3e7+ciETmtdNUQh510hxkhNC39Zbo7AFIfCCggbgwALY&#10;4IG6QE1X+wmzzSbLABu36QkOy3mWhOYBxMP2lyiAwMjCg+ra7fNoW9a0wY4uU/IOAJfTv0cKiBX6&#10;MbBqr4pH6E2toHNAceHdAEat9FeMBtDZNTZ/HJgWGLU/SOjvjDiKI+sHdLFKYKCfruyfrjDJwdUa&#10;W4yCubFBzA+9bqoabiIeB6kc5crGutK6+EJU4wCI/40UYP5SAVbfUgAmrUwWXg1ZPgnAWSlJ6mOa&#10;lPLM1v9BAPZVqOD7yL+kbyT/RC3EXU9qWbxCMhC1s65dKImTti0zdZAf82i2ygahep1duROdZwSy&#10;x/0R2vbctW/m0sSjiUNgBP6A8R9yx79L4YvE68D49eQ+eZ6OfV7nb7ybvwEAAP//AwBQSwMEFAAG&#10;AAgAAAAhALW8VfDgAAAACAEAAA8AAABkcnMvZG93bnJldi54bWxMj0FLw0AQhe+C/2EZwZvdJNqS&#10;ptmUUtRTEWwF8bbNTpPQ7GzIbpP03zue7G1m3uPN9/L1ZFsxYO8bRwriWQQCqXSmoUrB1+HtKQXh&#10;gyajW0eo4Ioe1sX9Xa4z40b6xGEfKsEh5DOtoA6hy6T0ZY1W+5nrkFg7ud7qwGtfSdPrkcNtK5Mo&#10;WkirG+IPte5wW2N53l+sgvdRj5vn+HXYnU/b689h/vG9i1Gpx4dpswIRcAr/ZvjDZ3QomOnoLmS8&#10;aBVwkcDXKOWB5TRdzkEcFSSL5AVkkcvbAsUvAAAA//8DAFBLAQItABQABgAIAAAAIQC2gziS/gAA&#10;AOEBAAATAAAAAAAAAAAAAAAAAAAAAABbQ29udGVudF9UeXBlc10ueG1sUEsBAi0AFAAGAAgAAAAh&#10;ADj9If/WAAAAlAEAAAsAAAAAAAAAAAAAAAAALwEAAF9yZWxzLy5yZWxzUEsBAi0AFAAGAAgAAAAh&#10;AAIDX3aiAwAAKwoAAA4AAAAAAAAAAAAAAAAALgIAAGRycy9lMm9Eb2MueG1sUEsBAi0AFAAGAAgA&#10;AAAhALW8VfDgAAAACAEAAA8AAAAAAAAAAAAAAAAA/AUAAGRycy9kb3ducmV2LnhtbFBLBQYAAAAA&#10;BAAEAPMAAAAJBwAAAAA=&#10;" o:allowincell="f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13" o:spid="_x0000_s1027" type="#_x0000_t186" style="position:absolute;left:1748;top:1080;width:8745;height:1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lB8IA&#10;AADaAAAADwAAAGRycy9kb3ducmV2LnhtbESPQYvCMBSE74L/IbwFb5qugmi3qYgouEerCHt7Nm/b&#10;rs1LaaLW/fVGEDwOM/MNkyw6U4srta6yrOBzFIEgzq2uuFBw2G+GMxDOI2usLZOCOzlYpP1egrG2&#10;N97RNfOFCBB2MSoovW9iKV1ekkE3sg1x8H5ta9AH2RZSt3gLcFPLcRRNpcGKw0KJDa1Kys/ZxSgo&#10;1k30/f93z7mjYzZfnk/+Z3JSavDRLb9AeOr8O/xqb7WCMTyvhBs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eUHwgAAANoAAAAPAAAAAAAAAAAAAAAAAJgCAABkcnMvZG93&#10;bnJldi54bWxQSwUGAAAAAAQABAD1AAAAhwMAAAAA&#10;" filled="t" fillcolor="#f79646 [3209]" stroked="f" strokecolor="#c90">
                  <v:fill opacity="26214f"/>
                  <v:stroke opacity="41891f"/>
                </v:shape>
                <v:shape id="AutoShape 7" o:spid="_x0000_s1028" type="#_x0000_t186" style="position:absolute;left:1674;top:1254;width:8895;height:1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NLMEA&#10;AADaAAAADwAAAGRycy9kb3ducmV2LnhtbESPQYvCMBSE7wv+h/CEva2pXRC3GkVkBcHT6l68PZpn&#10;E2xeapO17b83woLHYWa+YZbr3tXiTm2wnhVMJxkI4tJry5WC39PuYw4iRGSNtWdSMFCA9Wr0tsRC&#10;+45/6H6MlUgQDgUqMDE2hZShNOQwTHxDnLyLbx3GJNtK6ha7BHe1zLNsJh1aTgsGG9oaKq/HP6fg&#10;9nUbePo9y7vLHE1+OA+Hs7VKvY/7zQJEpD6+wv/tvVbwCc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zSzBAAAA2gAAAA8AAAAAAAAAAAAAAAAAmAIAAGRycy9kb3du&#10;cmV2LnhtbFBLBQYAAAAABAAEAPUAAACGAwAAAAA=&#10;" filled="t" fillcolor="white [3212]" strokecolor="#333">
                  <v:fill opacity="42662f"/>
                  <v:stroke dashstyle="1 1" endcap="round"/>
                  <v:textbox inset="0,0,0,0">
                    <w:txbxContent>
                      <w:p w:rsidR="00305B97" w:rsidRPr="00F8245A" w:rsidRDefault="00995D92" w:rsidP="00AD70F5">
                        <w:pPr>
                          <w:pStyle w:val="Title1"/>
                        </w:pPr>
                        <w:r w:rsidRPr="00995D92">
                          <w:rPr>
                            <w:sz w:val="40"/>
                            <w:szCs w:val="40"/>
                          </w:rPr>
                          <w:t>Seymour Primary</w:t>
                        </w:r>
                        <w:r>
                          <w:t xml:space="preserve"> </w:t>
                        </w:r>
                        <w:r w:rsidRPr="00995D92">
                          <w:rPr>
                            <w:sz w:val="40"/>
                            <w:szCs w:val="40"/>
                          </w:rPr>
                          <w:t>Dai</w:t>
                        </w:r>
                        <w:r>
                          <w:rPr>
                            <w:sz w:val="40"/>
                            <w:szCs w:val="40"/>
                          </w:rPr>
                          <w:t>ly Activity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Grid"/>
        <w:tblpPr w:leftFromText="187" w:rightFromText="187" w:vertAnchor="page" w:tblpXSpec="center" w:tblpY="119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38"/>
      </w:tblGrid>
      <w:tr w:rsidR="00BA419C" w:rsidRPr="00EF1C92" w:rsidTr="00995D92">
        <w:trPr>
          <w:trHeight w:val="2070"/>
        </w:trPr>
        <w:tc>
          <w:tcPr>
            <w:tcW w:w="8438" w:type="dxa"/>
            <w:tcMar>
              <w:top w:w="360" w:type="dxa"/>
              <w:left w:w="115" w:type="dxa"/>
              <w:bottom w:w="72" w:type="dxa"/>
              <w:right w:w="115" w:type="dxa"/>
            </w:tcMar>
          </w:tcPr>
          <w:p w:rsidR="008B534E" w:rsidRPr="004F0FCA" w:rsidRDefault="006513D5" w:rsidP="00AD70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1" layoutInCell="1" allowOverlap="1">
                      <wp:simplePos x="0" y="0"/>
                      <wp:positionH relativeFrom="page">
                        <wp:posOffset>2231390</wp:posOffset>
                      </wp:positionH>
                      <wp:positionV relativeFrom="page">
                        <wp:posOffset>1273175</wp:posOffset>
                      </wp:positionV>
                      <wp:extent cx="133350" cy="45085"/>
                      <wp:effectExtent l="0" t="0" r="19050" b="1206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3350" cy="4508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808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05B97" w:rsidRPr="00D671BE" w:rsidRDefault="00305B97" w:rsidP="00305B97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0" o:spid="_x0000_s1029" type="#_x0000_t186" style="position:absolute;margin-left:175.7pt;margin-top:100.25pt;width:10.5pt;height:3.5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9csQIAAG4FAAAOAAAAZHJzL2Uyb0RvYy54bWysVMGO0zAQvSPxD5bv3SRtumSjTVerpkVI&#10;C6y0wN21ncbg2MZ2mxbEvzN20i6FC0L04I5jz/PMmzdze3foJNpz64RWFc6uUoy4opoJta3wxw/r&#10;SYGR80QxIrXiFT5yh+8WL1/c9qbkU91qybhFAKJc2ZsKt96bMkkcbXlH3JU2XMFho21HPGztNmGW&#10;9IDeyWSaptdJry0zVlPuHHyth0O8iPhNw6l/3zSOeyQrDLH5uNq4bsKaLG5JubXEtIKOYZB/iKIj&#10;QsGjZ6iaeIJ2VvwB1QlqtdONv6K6S3TTCMpjDpBNlv6WzVNLDI+5ADnOnGly/w+Wvts/WiRYhecY&#10;KdJBie53XseX0TTy0xtXwrUn82hDhs48aPrFIaWXLVFbfm+t7ltOGESVBT6TC4ewceCKNv1bzQCe&#10;AHyk6tDYDjVSmE/BMUADHegQa3M814YfPKLwMZvNZnOoIIWjfJ4W8/gUKQNK8DXW+ddcdygYFd5Y&#10;QvkjETYCk/2D87E8bEySsM8YNZ2EYu+JRAWgj4Dj3eQZMjgqvRZSRrVIhfoK38ynwBgloFmrWHzF&#10;aSlYuBYcnN1ultIiQK9wkRZpGskE2ItrIdqauHa4546u1n4QpdU7xeKDgdzVaHsi5GADklThJWBo&#10;zC5wFUX3/Sa9WRWrIp/k0+vVJE/renK/XuaT63X2al7P6uWyzn6EoLO8bAVjXIW4Tw2Q5X8nsLEV&#10;B+meW+Aivwsa1vE3VESalgxJvwJqztwMrIGILnhKLuOMx5Ds6T+mH2UXlBZ635X+sDlEXUdNhi8b&#10;zY6gQ6uHIQBDC4xW228Y9TAAKuy+7ojlGMk3CrQcpsXJsCdjczKIouBaYY/RYC79MFV2xoptC8iD&#10;pJUO7dQIf2qMIYqxS6CpYw7jAApT49d9vPU8Jhc/AQAA//8DAFBLAwQUAAYACAAAACEA/GI/rd4A&#10;AAALAQAADwAAAGRycy9kb3ducmV2LnhtbEyPPU/DMBCGdyT+g3VIbNRp2iQQ4lSoEnRhoWVgdOMj&#10;jhqfo9htA7++1wnGe+/R+1GtJteLE46h86RgPktAIDXedNQq+Ny9PjyCCFGT0b0nVPCDAVb17U2l&#10;S+PP9IGnbWwFm1AotQIb41BKGRqLToeZH5D49+1HpyOfYyvNqM9s7nqZJkkune6IE6wecG2xOWyP&#10;TsFTfkh/v97flnZjGj8GN+zWRabU/d308gwi4hT/YLjW5+pQc6e9P5IJolewyOZLRhVwTAaCiUWR&#10;srK/KkUOsq7k/w31BQAA//8DAFBLAQItABQABgAIAAAAIQC2gziS/gAAAOEBAAATAAAAAAAAAAAA&#10;AAAAAAAAAABbQ29udGVudF9UeXBlc10ueG1sUEsBAi0AFAAGAAgAAAAhADj9If/WAAAAlAEAAAsA&#10;AAAAAAAAAAAAAAAALwEAAF9yZWxzLy5yZWxzUEsBAi0AFAAGAAgAAAAhAO3NP1yxAgAAbgUAAA4A&#10;AAAAAAAAAAAAAAAALgIAAGRycy9lMm9Eb2MueG1sUEsBAi0AFAAGAAgAAAAhAPxiP63eAAAACwEA&#10;AA8AAAAAAAAAAAAAAAAACwUAAGRycy9kb3ducmV2LnhtbFBLBQYAAAAABAAEAPMAAAAWBgAAAAA=&#10;" strokecolor="olive">
                      <v:fill opacity="46003f"/>
                      <v:stroke dashstyle="1 1" endcap="round"/>
                      <v:textbox inset="0,0,0,0">
                        <w:txbxContent>
                          <w:p w:rsidR="00305B97" w:rsidRPr="00D671BE" w:rsidRDefault="00305B97" w:rsidP="00305B97">
                            <w:pPr>
                              <w:pStyle w:val="Heading2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995D92" w:rsidRDefault="00995D92" w:rsidP="000E676B"/>
    <w:p w:rsidR="000E676B" w:rsidRPr="006513D5" w:rsidRDefault="003D1C08" w:rsidP="000E676B">
      <w:pPr>
        <w:rPr>
          <w:sz w:val="24"/>
        </w:rPr>
      </w:pPr>
      <w:r w:rsidRPr="006513D5">
        <w:rPr>
          <w:sz w:val="24"/>
        </w:rPr>
        <w:t>I try to arrive at the school at 07:15 but no later than 07:30</w:t>
      </w:r>
    </w:p>
    <w:p w:rsidR="003D1C08" w:rsidRPr="006513D5" w:rsidRDefault="003D1C08" w:rsidP="000E676B">
      <w:pPr>
        <w:rPr>
          <w:sz w:val="24"/>
        </w:rPr>
      </w:pPr>
    </w:p>
    <w:p w:rsidR="003D1C08" w:rsidRPr="006513D5" w:rsidRDefault="003D1C08" w:rsidP="000E676B">
      <w:pPr>
        <w:rPr>
          <w:sz w:val="24"/>
        </w:rPr>
      </w:pPr>
      <w:r w:rsidRPr="006513D5">
        <w:rPr>
          <w:sz w:val="24"/>
        </w:rPr>
        <w:t>07:15 through 08:00 I’m assisting staff (opening vehicle doors</w:t>
      </w:r>
      <w:r w:rsidR="00E63725" w:rsidRPr="006513D5">
        <w:rPr>
          <w:sz w:val="24"/>
        </w:rPr>
        <w:t>)</w:t>
      </w:r>
      <w:r w:rsidR="00E63725">
        <w:rPr>
          <w:sz w:val="24"/>
        </w:rPr>
        <w:t xml:space="preserve"> interacting</w:t>
      </w:r>
      <w:r w:rsidRPr="006513D5">
        <w:rPr>
          <w:sz w:val="24"/>
        </w:rPr>
        <w:t xml:space="preserve"> with children </w:t>
      </w:r>
      <w:r w:rsidR="00E63725">
        <w:rPr>
          <w:sz w:val="24"/>
        </w:rPr>
        <w:t xml:space="preserve">and parents who </w:t>
      </w:r>
      <w:r w:rsidR="00E63725" w:rsidRPr="006513D5">
        <w:rPr>
          <w:sz w:val="24"/>
        </w:rPr>
        <w:t>are arriving</w:t>
      </w:r>
      <w:r w:rsidRPr="006513D5">
        <w:rPr>
          <w:sz w:val="24"/>
        </w:rPr>
        <w:t xml:space="preserve"> for the school day</w:t>
      </w:r>
      <w:r w:rsidR="00E63725">
        <w:rPr>
          <w:sz w:val="24"/>
        </w:rPr>
        <w:t>.</w:t>
      </w:r>
    </w:p>
    <w:p w:rsidR="003D1C08" w:rsidRPr="006513D5" w:rsidRDefault="003D1C08" w:rsidP="000E676B">
      <w:pPr>
        <w:rPr>
          <w:sz w:val="24"/>
        </w:rPr>
      </w:pPr>
    </w:p>
    <w:p w:rsidR="003D1C08" w:rsidRPr="006513D5" w:rsidRDefault="003D1C08" w:rsidP="000E676B">
      <w:pPr>
        <w:rPr>
          <w:sz w:val="24"/>
        </w:rPr>
      </w:pPr>
      <w:r w:rsidRPr="006513D5">
        <w:rPr>
          <w:sz w:val="24"/>
        </w:rPr>
        <w:t xml:space="preserve">08:00 through 09:00 I start my interior door and property perimeter checks. I check to see if the teachers are locking the interior doors and securing their exterior doors, and making sure no one </w:t>
      </w:r>
      <w:r w:rsidR="00A12BF0" w:rsidRPr="006513D5">
        <w:rPr>
          <w:sz w:val="24"/>
        </w:rPr>
        <w:t>is on</w:t>
      </w:r>
      <w:r w:rsidRPr="006513D5">
        <w:rPr>
          <w:sz w:val="24"/>
        </w:rPr>
        <w:t xml:space="preserve"> the property that shouldn’t be there</w:t>
      </w:r>
    </w:p>
    <w:p w:rsidR="003D1C08" w:rsidRPr="006513D5" w:rsidRDefault="003D1C08" w:rsidP="000E676B">
      <w:pPr>
        <w:rPr>
          <w:sz w:val="24"/>
        </w:rPr>
      </w:pPr>
    </w:p>
    <w:p w:rsidR="003D1C08" w:rsidRPr="006513D5" w:rsidRDefault="003D1C08" w:rsidP="000E676B">
      <w:pPr>
        <w:rPr>
          <w:sz w:val="24"/>
        </w:rPr>
      </w:pPr>
      <w:r w:rsidRPr="006513D5">
        <w:rPr>
          <w:sz w:val="24"/>
        </w:rPr>
        <w:t xml:space="preserve">09:00 through 10:45 assist staff </w:t>
      </w:r>
      <w:r w:rsidR="00C42EE7" w:rsidRPr="006513D5">
        <w:rPr>
          <w:sz w:val="24"/>
        </w:rPr>
        <w:t>with anything as needed (</w:t>
      </w:r>
      <w:r w:rsidR="00A12BF0" w:rsidRPr="006513D5">
        <w:rPr>
          <w:sz w:val="24"/>
        </w:rPr>
        <w:t>Disciplinary meetings</w:t>
      </w:r>
      <w:r w:rsidR="00C42EE7" w:rsidRPr="006513D5">
        <w:rPr>
          <w:sz w:val="24"/>
        </w:rPr>
        <w:t xml:space="preserve"> with the children, security concerns with OOP’s and/or Parent Custody issues, </w:t>
      </w:r>
      <w:r w:rsidR="00A12BF0" w:rsidRPr="006513D5">
        <w:rPr>
          <w:sz w:val="24"/>
        </w:rPr>
        <w:t>Etc.</w:t>
      </w:r>
      <w:r w:rsidR="00C42EE7" w:rsidRPr="006513D5">
        <w:rPr>
          <w:sz w:val="24"/>
        </w:rPr>
        <w:t xml:space="preserve">) and additional walk </w:t>
      </w:r>
      <w:r w:rsidR="00A12BF0" w:rsidRPr="006513D5">
        <w:rPr>
          <w:sz w:val="24"/>
        </w:rPr>
        <w:t>through</w:t>
      </w:r>
      <w:r w:rsidR="00C42EE7" w:rsidRPr="006513D5">
        <w:rPr>
          <w:sz w:val="24"/>
        </w:rPr>
        <w:t xml:space="preserve"> checking doors and property perimeter</w:t>
      </w:r>
    </w:p>
    <w:p w:rsidR="00C42EE7" w:rsidRPr="006513D5" w:rsidRDefault="00C42EE7" w:rsidP="000E676B">
      <w:pPr>
        <w:rPr>
          <w:sz w:val="24"/>
        </w:rPr>
      </w:pPr>
    </w:p>
    <w:p w:rsidR="00C42EE7" w:rsidRPr="006513D5" w:rsidRDefault="00C42EE7" w:rsidP="000E676B">
      <w:pPr>
        <w:rPr>
          <w:sz w:val="24"/>
        </w:rPr>
      </w:pPr>
      <w:r w:rsidRPr="006513D5">
        <w:rPr>
          <w:sz w:val="24"/>
        </w:rPr>
        <w:t xml:space="preserve">10:45 through 12:45 assist staff with lunch room activity’s while maintaining a presence close to the front door due to the </w:t>
      </w:r>
      <w:r w:rsidR="00A12BF0" w:rsidRPr="006513D5">
        <w:rPr>
          <w:sz w:val="24"/>
        </w:rPr>
        <w:t>visitor’s</w:t>
      </w:r>
      <w:r w:rsidRPr="006513D5">
        <w:rPr>
          <w:sz w:val="24"/>
        </w:rPr>
        <w:t xml:space="preserve"> entering to eat lunch with the children</w:t>
      </w:r>
      <w:r w:rsidR="00E63725">
        <w:rPr>
          <w:sz w:val="24"/>
        </w:rPr>
        <w:t xml:space="preserve">. </w:t>
      </w:r>
      <w:proofErr w:type="gramStart"/>
      <w:r w:rsidR="00E63725">
        <w:rPr>
          <w:sz w:val="24"/>
        </w:rPr>
        <w:t>(Interacting with the children and parents, opening drink containers as needed, etc.)</w:t>
      </w:r>
      <w:proofErr w:type="gramEnd"/>
    </w:p>
    <w:p w:rsidR="00C42EE7" w:rsidRPr="006513D5" w:rsidRDefault="00C42EE7" w:rsidP="000E676B">
      <w:pPr>
        <w:rPr>
          <w:sz w:val="24"/>
        </w:rPr>
      </w:pPr>
    </w:p>
    <w:p w:rsidR="00C42EE7" w:rsidRPr="006513D5" w:rsidRDefault="00C42EE7" w:rsidP="000E676B">
      <w:pPr>
        <w:rPr>
          <w:sz w:val="24"/>
        </w:rPr>
      </w:pPr>
      <w:r w:rsidRPr="006513D5">
        <w:rPr>
          <w:sz w:val="24"/>
        </w:rPr>
        <w:t xml:space="preserve">12:45 through </w:t>
      </w:r>
      <w:r w:rsidR="00A12BF0" w:rsidRPr="006513D5">
        <w:rPr>
          <w:sz w:val="24"/>
        </w:rPr>
        <w:t>14:30 continue</w:t>
      </w:r>
      <w:r w:rsidRPr="006513D5">
        <w:rPr>
          <w:sz w:val="24"/>
        </w:rPr>
        <w:t xml:space="preserve"> to assist staff as needed while checking that all </w:t>
      </w:r>
      <w:r w:rsidR="00A12BF0" w:rsidRPr="006513D5">
        <w:rPr>
          <w:sz w:val="24"/>
        </w:rPr>
        <w:t>visitors</w:t>
      </w:r>
      <w:r w:rsidRPr="006513D5">
        <w:rPr>
          <w:sz w:val="24"/>
        </w:rPr>
        <w:t xml:space="preserve"> from </w:t>
      </w:r>
      <w:r w:rsidR="00A12BF0" w:rsidRPr="006513D5">
        <w:rPr>
          <w:sz w:val="24"/>
        </w:rPr>
        <w:t>lunch have</w:t>
      </w:r>
      <w:r w:rsidRPr="006513D5">
        <w:rPr>
          <w:sz w:val="24"/>
        </w:rPr>
        <w:t xml:space="preserve"> left the property. Continue to check interior and exterior doors while maintaining property security</w:t>
      </w:r>
    </w:p>
    <w:p w:rsidR="00C42EE7" w:rsidRPr="006513D5" w:rsidRDefault="00C42EE7" w:rsidP="000E676B">
      <w:pPr>
        <w:rPr>
          <w:sz w:val="24"/>
        </w:rPr>
      </w:pPr>
    </w:p>
    <w:p w:rsidR="00C42EE7" w:rsidRPr="006513D5" w:rsidRDefault="00C42EE7" w:rsidP="000E676B">
      <w:pPr>
        <w:rPr>
          <w:sz w:val="24"/>
        </w:rPr>
      </w:pPr>
      <w:r w:rsidRPr="006513D5">
        <w:rPr>
          <w:sz w:val="24"/>
        </w:rPr>
        <w:t xml:space="preserve">14:30 </w:t>
      </w:r>
      <w:r w:rsidR="00A12BF0" w:rsidRPr="006513D5">
        <w:rPr>
          <w:sz w:val="24"/>
        </w:rPr>
        <w:t>I assist with traffic at Wade Rd / Boyd’s Creek Rd intersection</w:t>
      </w:r>
    </w:p>
    <w:p w:rsidR="00A12BF0" w:rsidRPr="006513D5" w:rsidRDefault="00A12BF0" w:rsidP="000E676B">
      <w:pPr>
        <w:rPr>
          <w:sz w:val="24"/>
        </w:rPr>
      </w:pPr>
    </w:p>
    <w:p w:rsidR="006513D5" w:rsidRPr="006513D5" w:rsidRDefault="00A12BF0" w:rsidP="000E676B">
      <w:pPr>
        <w:rPr>
          <w:sz w:val="24"/>
        </w:rPr>
      </w:pPr>
      <w:r w:rsidRPr="006513D5">
        <w:rPr>
          <w:sz w:val="24"/>
        </w:rPr>
        <w:t xml:space="preserve">                                         </w:t>
      </w:r>
    </w:p>
    <w:p w:rsidR="00A12BF0" w:rsidRPr="006513D5" w:rsidRDefault="006513D5" w:rsidP="000E676B">
      <w:pPr>
        <w:rPr>
          <w:sz w:val="24"/>
        </w:rPr>
      </w:pPr>
      <w:r w:rsidRPr="006513D5">
        <w:rPr>
          <w:sz w:val="24"/>
        </w:rPr>
        <w:t xml:space="preserve">                                          </w:t>
      </w:r>
      <w:r>
        <w:rPr>
          <w:sz w:val="24"/>
        </w:rPr>
        <w:t xml:space="preserve">        </w:t>
      </w:r>
      <w:r w:rsidR="00A12BF0" w:rsidRPr="006513D5">
        <w:rPr>
          <w:sz w:val="24"/>
        </w:rPr>
        <w:t xml:space="preserve"> Additional Notes</w:t>
      </w:r>
    </w:p>
    <w:p w:rsidR="00A12BF0" w:rsidRPr="006513D5" w:rsidRDefault="00A12BF0" w:rsidP="000E676B">
      <w:pPr>
        <w:rPr>
          <w:sz w:val="24"/>
        </w:rPr>
      </w:pPr>
    </w:p>
    <w:p w:rsidR="00A12BF0" w:rsidRPr="006513D5" w:rsidRDefault="00A12BF0" w:rsidP="000E676B">
      <w:pPr>
        <w:rPr>
          <w:sz w:val="24"/>
        </w:rPr>
      </w:pPr>
      <w:r w:rsidRPr="006513D5">
        <w:rPr>
          <w:sz w:val="24"/>
        </w:rPr>
        <w:t>A exterior door located on the First Grade hallway across from Principal Rainey’s office needs to be secured every day. Key #15</w:t>
      </w:r>
    </w:p>
    <w:p w:rsidR="00A12BF0" w:rsidRPr="006513D5" w:rsidRDefault="00A12BF0" w:rsidP="000E676B">
      <w:pPr>
        <w:rPr>
          <w:sz w:val="24"/>
        </w:rPr>
      </w:pPr>
    </w:p>
    <w:p w:rsidR="00A12BF0" w:rsidRPr="006513D5" w:rsidRDefault="00A12BF0" w:rsidP="000E676B">
      <w:pPr>
        <w:rPr>
          <w:sz w:val="24"/>
        </w:rPr>
      </w:pPr>
      <w:r w:rsidRPr="006513D5">
        <w:rPr>
          <w:sz w:val="24"/>
        </w:rPr>
        <w:t>The necessary key to secure any interior doors with the excepts of 5 or so doors is key # 17</w:t>
      </w:r>
    </w:p>
    <w:p w:rsidR="00A12BF0" w:rsidRPr="006513D5" w:rsidRDefault="00A12BF0" w:rsidP="000E676B">
      <w:pPr>
        <w:rPr>
          <w:sz w:val="24"/>
        </w:rPr>
      </w:pPr>
    </w:p>
    <w:p w:rsidR="001F63BC" w:rsidRPr="006513D5" w:rsidRDefault="001F63BC" w:rsidP="000E676B">
      <w:pPr>
        <w:rPr>
          <w:sz w:val="24"/>
        </w:rPr>
      </w:pPr>
      <w:r w:rsidRPr="006513D5">
        <w:rPr>
          <w:sz w:val="24"/>
        </w:rPr>
        <w:t xml:space="preserve">There is </w:t>
      </w:r>
      <w:r w:rsidR="00E63725" w:rsidRPr="006513D5">
        <w:rPr>
          <w:sz w:val="24"/>
        </w:rPr>
        <w:t>an</w:t>
      </w:r>
      <w:r w:rsidRPr="006513D5">
        <w:rPr>
          <w:sz w:val="24"/>
        </w:rPr>
        <w:t xml:space="preserve"> additional</w:t>
      </w:r>
      <w:r w:rsidR="00A12BF0" w:rsidRPr="006513D5">
        <w:rPr>
          <w:sz w:val="24"/>
        </w:rPr>
        <w:t xml:space="preserve"> key for the CDC or Special doors</w:t>
      </w:r>
      <w:r w:rsidRPr="006513D5">
        <w:rPr>
          <w:sz w:val="24"/>
        </w:rPr>
        <w:t xml:space="preserve"> located near the second grade </w:t>
      </w:r>
      <w:r w:rsidRPr="006513D5">
        <w:rPr>
          <w:sz w:val="24"/>
        </w:rPr>
        <w:lastRenderedPageBreak/>
        <w:t>hallway</w:t>
      </w:r>
    </w:p>
    <w:p w:rsidR="001F63BC" w:rsidRPr="006513D5" w:rsidRDefault="001F63BC" w:rsidP="000E676B">
      <w:pPr>
        <w:rPr>
          <w:sz w:val="24"/>
        </w:rPr>
      </w:pPr>
    </w:p>
    <w:p w:rsidR="001F63BC" w:rsidRPr="006513D5" w:rsidRDefault="001F63BC" w:rsidP="000E676B">
      <w:pPr>
        <w:rPr>
          <w:sz w:val="24"/>
        </w:rPr>
      </w:pPr>
      <w:r w:rsidRPr="006513D5">
        <w:rPr>
          <w:sz w:val="24"/>
        </w:rPr>
        <w:t>All keys</w:t>
      </w:r>
      <w:r w:rsidR="006513D5" w:rsidRPr="006513D5">
        <w:rPr>
          <w:sz w:val="24"/>
        </w:rPr>
        <w:t xml:space="preserve"> and a radio</w:t>
      </w:r>
      <w:r w:rsidRPr="006513D5">
        <w:rPr>
          <w:sz w:val="24"/>
        </w:rPr>
        <w:t xml:space="preserve"> can be acquired from Principal Rainey as needed</w:t>
      </w:r>
      <w:r w:rsidR="006513D5" w:rsidRPr="006513D5">
        <w:rPr>
          <w:sz w:val="24"/>
        </w:rPr>
        <w:t xml:space="preserve"> </w:t>
      </w:r>
    </w:p>
    <w:p w:rsidR="001F63BC" w:rsidRPr="006513D5" w:rsidRDefault="001F63BC" w:rsidP="000E676B">
      <w:pPr>
        <w:rPr>
          <w:sz w:val="24"/>
        </w:rPr>
      </w:pPr>
    </w:p>
    <w:p w:rsidR="001F63BC" w:rsidRDefault="006513D5" w:rsidP="000E676B">
      <w:pPr>
        <w:rPr>
          <w:sz w:val="24"/>
        </w:rPr>
      </w:pPr>
      <w:r w:rsidRPr="006513D5">
        <w:rPr>
          <w:sz w:val="24"/>
        </w:rPr>
        <w:t xml:space="preserve">The </w:t>
      </w:r>
      <w:r w:rsidR="001F63BC" w:rsidRPr="006513D5">
        <w:rPr>
          <w:sz w:val="24"/>
        </w:rPr>
        <w:t xml:space="preserve">office staff controls the </w:t>
      </w:r>
      <w:r w:rsidRPr="006513D5">
        <w:rPr>
          <w:sz w:val="24"/>
        </w:rPr>
        <w:t xml:space="preserve">front door remote access so there is no </w:t>
      </w:r>
      <w:r w:rsidR="00E63725" w:rsidRPr="006513D5">
        <w:rPr>
          <w:sz w:val="24"/>
        </w:rPr>
        <w:t>need to</w:t>
      </w:r>
      <w:r w:rsidRPr="006513D5">
        <w:rPr>
          <w:sz w:val="24"/>
        </w:rPr>
        <w:t xml:space="preserve"> open the door for every visitor even though I keep any eye out for UPS, USPS, &amp; Fed-Ex drivers and assist them as needed</w:t>
      </w:r>
      <w:r>
        <w:rPr>
          <w:sz w:val="24"/>
        </w:rPr>
        <w:t xml:space="preserve"> </w:t>
      </w:r>
    </w:p>
    <w:p w:rsidR="006513D5" w:rsidRDefault="006513D5" w:rsidP="000E676B">
      <w:pPr>
        <w:rPr>
          <w:sz w:val="24"/>
        </w:rPr>
      </w:pPr>
    </w:p>
    <w:p w:rsidR="00E63725" w:rsidRDefault="00E63725" w:rsidP="000E676B">
      <w:pPr>
        <w:rPr>
          <w:sz w:val="24"/>
        </w:rPr>
      </w:pPr>
      <w:r>
        <w:rPr>
          <w:sz w:val="24"/>
        </w:rPr>
        <w:t>Some parents will start lining up for car rider pick-up around 12:30, so there will be occupied vehicles after lunch in the parking lot wrapping around both sides of the building. Currently Kindergarten and 1</w:t>
      </w:r>
      <w:r w:rsidRPr="00E63725">
        <w:rPr>
          <w:sz w:val="24"/>
          <w:vertAlign w:val="superscript"/>
        </w:rPr>
        <w:t>st</w:t>
      </w:r>
      <w:r>
        <w:rPr>
          <w:sz w:val="24"/>
        </w:rPr>
        <w:t xml:space="preserve"> grade pick-up is at the rear of the school (bus parking area) and 2</w:t>
      </w:r>
      <w:r w:rsidRPr="00E63725">
        <w:rPr>
          <w:sz w:val="24"/>
          <w:vertAlign w:val="superscript"/>
        </w:rPr>
        <w:t>nd</w:t>
      </w:r>
      <w:r>
        <w:rPr>
          <w:sz w:val="24"/>
        </w:rPr>
        <w:t xml:space="preserve"> &amp; 3</w:t>
      </w:r>
      <w:r w:rsidRPr="00E63725">
        <w:rPr>
          <w:sz w:val="24"/>
          <w:vertAlign w:val="superscript"/>
        </w:rPr>
        <w:t>rd</w:t>
      </w:r>
      <w:r w:rsidR="006C7C18">
        <w:rPr>
          <w:sz w:val="24"/>
        </w:rPr>
        <w:t xml:space="preserve"> grade </w:t>
      </w:r>
      <w:r>
        <w:rPr>
          <w:sz w:val="24"/>
        </w:rPr>
        <w:t>pick-up is at the front of the school (flag pole area)</w:t>
      </w:r>
      <w:r w:rsidR="006C7C18">
        <w:rPr>
          <w:sz w:val="24"/>
        </w:rPr>
        <w:t xml:space="preserve"> </w:t>
      </w:r>
      <w:proofErr w:type="gramStart"/>
      <w:r w:rsidR="006C7C18">
        <w:rPr>
          <w:sz w:val="24"/>
        </w:rPr>
        <w:t>This</w:t>
      </w:r>
      <w:proofErr w:type="gramEnd"/>
      <w:r w:rsidR="006C7C18">
        <w:rPr>
          <w:sz w:val="24"/>
        </w:rPr>
        <w:t xml:space="preserve"> might change before the end of the school year 2019-2020</w:t>
      </w:r>
    </w:p>
    <w:p w:rsidR="006513D5" w:rsidRDefault="00A476C4" w:rsidP="000E676B">
      <w:pPr>
        <w:rPr>
          <w:sz w:val="24"/>
        </w:rPr>
      </w:pPr>
      <w:r>
        <w:rPr>
          <w:sz w:val="24"/>
        </w:rPr>
        <w:t xml:space="preserve"> </w:t>
      </w:r>
    </w:p>
    <w:p w:rsidR="00A476C4" w:rsidRDefault="00A476C4" w:rsidP="000E676B">
      <w:pPr>
        <w:rPr>
          <w:sz w:val="24"/>
        </w:rPr>
      </w:pPr>
      <w:r>
        <w:rPr>
          <w:sz w:val="24"/>
        </w:rPr>
        <w:t>Password for the computer is -- Novell2018</w:t>
      </w:r>
    </w:p>
    <w:p w:rsidR="00A476C4" w:rsidRDefault="00A476C4" w:rsidP="000E676B">
      <w:pPr>
        <w:rPr>
          <w:sz w:val="24"/>
        </w:rPr>
      </w:pPr>
    </w:p>
    <w:p w:rsidR="00A476C4" w:rsidRPr="006513D5" w:rsidRDefault="00A476C4" w:rsidP="000E676B">
      <w:pPr>
        <w:rPr>
          <w:sz w:val="24"/>
        </w:rPr>
      </w:pPr>
      <w:r>
        <w:rPr>
          <w:sz w:val="24"/>
        </w:rPr>
        <w:t>Password for the camera system is -- Eagles1</w:t>
      </w:r>
    </w:p>
    <w:p w:rsidR="006513D5" w:rsidRDefault="00A476C4" w:rsidP="000E676B">
      <w:pPr>
        <w:rPr>
          <w:sz w:val="24"/>
        </w:rPr>
      </w:pPr>
      <w:r>
        <w:rPr>
          <w:sz w:val="24"/>
        </w:rPr>
        <w:t xml:space="preserve"> </w:t>
      </w:r>
    </w:p>
    <w:p w:rsidR="00A476C4" w:rsidRDefault="00A476C4" w:rsidP="000E676B">
      <w:pPr>
        <w:rPr>
          <w:sz w:val="24"/>
        </w:rPr>
      </w:pPr>
      <w:r>
        <w:rPr>
          <w:sz w:val="24"/>
        </w:rPr>
        <w:t>Principal—              Melinda Rainey</w:t>
      </w:r>
    </w:p>
    <w:p w:rsidR="00A476C4" w:rsidRPr="006513D5" w:rsidRDefault="00A476C4" w:rsidP="000E676B">
      <w:pPr>
        <w:rPr>
          <w:sz w:val="24"/>
        </w:rPr>
      </w:pPr>
      <w:r>
        <w:rPr>
          <w:sz w:val="24"/>
        </w:rPr>
        <w:t>Assist. Principal---   Carissa Mitchell</w:t>
      </w:r>
    </w:p>
    <w:p w:rsidR="006513D5" w:rsidRPr="00A12BF0" w:rsidRDefault="006513D5" w:rsidP="000E676B">
      <w:pPr>
        <w:rPr>
          <w:sz w:val="28"/>
          <w:szCs w:val="28"/>
        </w:rPr>
      </w:pPr>
      <w:bookmarkStart w:id="0" w:name="_GoBack"/>
      <w:bookmarkEnd w:id="0"/>
    </w:p>
    <w:sectPr w:rsidR="006513D5" w:rsidRPr="00A12BF0" w:rsidSect="00AD70F5">
      <w:pgSz w:w="12240" w:h="15840"/>
      <w:pgMar w:top="252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FE" w:rsidRDefault="008E24FE">
      <w:r>
        <w:separator/>
      </w:r>
    </w:p>
  </w:endnote>
  <w:endnote w:type="continuationSeparator" w:id="0">
    <w:p w:rsidR="008E24FE" w:rsidRDefault="008E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FE" w:rsidRDefault="008E24FE">
      <w:r>
        <w:separator/>
      </w:r>
    </w:p>
  </w:footnote>
  <w:footnote w:type="continuationSeparator" w:id="0">
    <w:p w:rsidR="008E24FE" w:rsidRDefault="008E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AF5"/>
    <w:multiLevelType w:val="hybridMultilevel"/>
    <w:tmpl w:val="02A49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>
      <o:colormru v:ext="edit" colors="#c90,ol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2"/>
    <w:rsid w:val="000512A4"/>
    <w:rsid w:val="0005132D"/>
    <w:rsid w:val="0006575E"/>
    <w:rsid w:val="000B72E5"/>
    <w:rsid w:val="000D4544"/>
    <w:rsid w:val="000E676B"/>
    <w:rsid w:val="00114EA3"/>
    <w:rsid w:val="00150706"/>
    <w:rsid w:val="00161F42"/>
    <w:rsid w:val="00176F06"/>
    <w:rsid w:val="00186F1E"/>
    <w:rsid w:val="001A40CB"/>
    <w:rsid w:val="001F0211"/>
    <w:rsid w:val="001F3A52"/>
    <w:rsid w:val="001F63BC"/>
    <w:rsid w:val="0020297B"/>
    <w:rsid w:val="00203218"/>
    <w:rsid w:val="0021044F"/>
    <w:rsid w:val="00254D70"/>
    <w:rsid w:val="00291AC4"/>
    <w:rsid w:val="002C590F"/>
    <w:rsid w:val="002E22E8"/>
    <w:rsid w:val="002E54F9"/>
    <w:rsid w:val="002F25A2"/>
    <w:rsid w:val="002F4361"/>
    <w:rsid w:val="002F5831"/>
    <w:rsid w:val="0030183D"/>
    <w:rsid w:val="00305B97"/>
    <w:rsid w:val="0030730A"/>
    <w:rsid w:val="0031430F"/>
    <w:rsid w:val="00353F5D"/>
    <w:rsid w:val="003A64A2"/>
    <w:rsid w:val="003C2551"/>
    <w:rsid w:val="003D1C08"/>
    <w:rsid w:val="003D5806"/>
    <w:rsid w:val="003E3310"/>
    <w:rsid w:val="003F1406"/>
    <w:rsid w:val="003F1951"/>
    <w:rsid w:val="00404797"/>
    <w:rsid w:val="00410AB5"/>
    <w:rsid w:val="004244C4"/>
    <w:rsid w:val="00462D57"/>
    <w:rsid w:val="004F0FCA"/>
    <w:rsid w:val="005031C2"/>
    <w:rsid w:val="0050626D"/>
    <w:rsid w:val="00507733"/>
    <w:rsid w:val="00546EAD"/>
    <w:rsid w:val="00581442"/>
    <w:rsid w:val="005B64CE"/>
    <w:rsid w:val="005F02C2"/>
    <w:rsid w:val="006513D5"/>
    <w:rsid w:val="006734CD"/>
    <w:rsid w:val="006C7C18"/>
    <w:rsid w:val="006E12B8"/>
    <w:rsid w:val="00724925"/>
    <w:rsid w:val="0073743D"/>
    <w:rsid w:val="00771BFC"/>
    <w:rsid w:val="007A3659"/>
    <w:rsid w:val="007B161B"/>
    <w:rsid w:val="007E2732"/>
    <w:rsid w:val="00857411"/>
    <w:rsid w:val="00877D72"/>
    <w:rsid w:val="00881414"/>
    <w:rsid w:val="008916E3"/>
    <w:rsid w:val="008B534E"/>
    <w:rsid w:val="008B579C"/>
    <w:rsid w:val="008B66BC"/>
    <w:rsid w:val="008E24FE"/>
    <w:rsid w:val="0090520E"/>
    <w:rsid w:val="009232DC"/>
    <w:rsid w:val="00952809"/>
    <w:rsid w:val="00995D92"/>
    <w:rsid w:val="009A368E"/>
    <w:rsid w:val="009A52F6"/>
    <w:rsid w:val="009B2BB2"/>
    <w:rsid w:val="009E7447"/>
    <w:rsid w:val="009F2E69"/>
    <w:rsid w:val="009F3937"/>
    <w:rsid w:val="00A12BF0"/>
    <w:rsid w:val="00A476C4"/>
    <w:rsid w:val="00A7115B"/>
    <w:rsid w:val="00A8267A"/>
    <w:rsid w:val="00AD70F5"/>
    <w:rsid w:val="00B35D84"/>
    <w:rsid w:val="00B40E3E"/>
    <w:rsid w:val="00B929B0"/>
    <w:rsid w:val="00B94797"/>
    <w:rsid w:val="00BA419C"/>
    <w:rsid w:val="00BA78C0"/>
    <w:rsid w:val="00BB30E4"/>
    <w:rsid w:val="00C16CCE"/>
    <w:rsid w:val="00C2568D"/>
    <w:rsid w:val="00C42EE7"/>
    <w:rsid w:val="00CB6DC9"/>
    <w:rsid w:val="00CF63D4"/>
    <w:rsid w:val="00D32B97"/>
    <w:rsid w:val="00D43C22"/>
    <w:rsid w:val="00D671BE"/>
    <w:rsid w:val="00D75334"/>
    <w:rsid w:val="00DE3D75"/>
    <w:rsid w:val="00DF774C"/>
    <w:rsid w:val="00E0262E"/>
    <w:rsid w:val="00E2754D"/>
    <w:rsid w:val="00E40BED"/>
    <w:rsid w:val="00E63725"/>
    <w:rsid w:val="00EA5E15"/>
    <w:rsid w:val="00ED03A3"/>
    <w:rsid w:val="00EE156D"/>
    <w:rsid w:val="00EE2820"/>
    <w:rsid w:val="00EF1C92"/>
    <w:rsid w:val="00F25EB5"/>
    <w:rsid w:val="00F35A3B"/>
    <w:rsid w:val="00F4399F"/>
    <w:rsid w:val="00F6581A"/>
    <w:rsid w:val="00F8245A"/>
    <w:rsid w:val="00FB2FD4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F5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305B97"/>
    <w:pPr>
      <w:jc w:val="center"/>
      <w:outlineLvl w:val="0"/>
    </w:pPr>
    <w:rPr>
      <w:rFonts w:asciiTheme="majorHAnsi" w:hAnsiTheme="majorHAnsi" w:cs="Arial"/>
      <w:caps/>
      <w:color w:val="4F6228" w:themeColor="accent3" w:themeShade="80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305B97"/>
    <w:pPr>
      <w:keepNext/>
      <w:jc w:val="center"/>
      <w:outlineLvl w:val="1"/>
    </w:pPr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DF774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05B97"/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customStyle="1" w:styleId="Title1">
    <w:name w:val="Title1"/>
    <w:autoRedefine/>
    <w:qFormat/>
    <w:rsid w:val="00AD70F5"/>
    <w:pPr>
      <w:jc w:val="center"/>
    </w:pPr>
    <w:rPr>
      <w:rFonts w:asciiTheme="majorHAnsi" w:hAnsiTheme="majorHAnsi" w:cs="Arial"/>
      <w:color w:val="4F6228" w:themeColor="accent3" w:themeShade="80"/>
      <w:spacing w:val="10"/>
      <w:w w:val="120"/>
      <w:sz w:val="96"/>
      <w:szCs w:val="120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0E6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F5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305B97"/>
    <w:pPr>
      <w:jc w:val="center"/>
      <w:outlineLvl w:val="0"/>
    </w:pPr>
    <w:rPr>
      <w:rFonts w:asciiTheme="majorHAnsi" w:hAnsiTheme="majorHAnsi" w:cs="Arial"/>
      <w:caps/>
      <w:color w:val="4F6228" w:themeColor="accent3" w:themeShade="80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305B97"/>
    <w:pPr>
      <w:keepNext/>
      <w:jc w:val="center"/>
      <w:outlineLvl w:val="1"/>
    </w:pPr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DF774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05B97"/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customStyle="1" w:styleId="Title1">
    <w:name w:val="Title1"/>
    <w:autoRedefine/>
    <w:qFormat/>
    <w:rsid w:val="00AD70F5"/>
    <w:pPr>
      <w:jc w:val="center"/>
    </w:pPr>
    <w:rPr>
      <w:rFonts w:asciiTheme="majorHAnsi" w:hAnsiTheme="majorHAnsi" w:cs="Arial"/>
      <w:color w:val="4F6228" w:themeColor="accent3" w:themeShade="80"/>
      <w:spacing w:val="10"/>
      <w:w w:val="120"/>
      <w:sz w:val="96"/>
      <w:szCs w:val="120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0E6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hodges\AppData\Roaming\Microsoft\Templates\To_do_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o Do List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730117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2011-12-21T18:29:00+00:00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1386442</Value>
      <Value>1386443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To do list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TP102806348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024834A-03A6-4079-A24C-9A68BFC86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BCAD0-C675-401E-8A2B-DAAC10DCBC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99BEF18-06A5-412C-A2CC-5F4D5C3A9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To_do_list</Template>
  <TotalTime>87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</vt:lpstr>
    </vt:vector>
  </TitlesOfParts>
  <Company>Microsoft Corporation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</dc:title>
  <dc:creator>Thomas Hodges</dc:creator>
  <cp:lastModifiedBy>Thomas Hodges</cp:lastModifiedBy>
  <cp:revision>4</cp:revision>
  <cp:lastPrinted>2006-03-20T18:24:00Z</cp:lastPrinted>
  <dcterms:created xsi:type="dcterms:W3CDTF">2020-02-21T15:17:00Z</dcterms:created>
  <dcterms:modified xsi:type="dcterms:W3CDTF">2020-02-21T19:07:00Z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TC100758301033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